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Complaints Form 2019 WORD.dotx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Scrivens, Margaret</cp:lastModifiedBy>
  <cp:revision>2</cp:revision>
  <dcterms:created xsi:type="dcterms:W3CDTF">2019-08-20T09:40:00Z</dcterms:created>
  <dcterms:modified xsi:type="dcterms:W3CDTF">2019-08-20T09:40:00Z</dcterms:modified>
</cp:coreProperties>
</file>